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9072" w14:textId="1D8094E5" w:rsidR="00E21938" w:rsidRDefault="00E21938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08638B">
        <w:rPr>
          <w:b/>
          <w:caps/>
          <w:sz w:val="16"/>
          <w:szCs w:val="16"/>
        </w:rPr>
        <w:t xml:space="preserve"> AMBULANT BEDRIJFSLEIDER</w:t>
      </w:r>
    </w:p>
    <w:p w14:paraId="51E23550" w14:textId="77777777" w:rsidR="00E21938" w:rsidRDefault="00E21938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E21938" w:rsidRPr="00B64198" w14:paraId="41132773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125ED1" w14:textId="77777777" w:rsidR="00E21938" w:rsidRPr="0082379B" w:rsidRDefault="00E21938" w:rsidP="00B5369C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CC28ED" w14:textId="77777777" w:rsidR="00E21938" w:rsidRPr="0082379B" w:rsidRDefault="00E21938" w:rsidP="00B5369C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4B045C" w14:textId="77777777" w:rsidR="00E21938" w:rsidRPr="0082379B" w:rsidRDefault="00E21938" w:rsidP="00B5369C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ambulant bedrijfsleider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40F3055A" w14:textId="77777777" w:rsidR="00E21938" w:rsidRPr="0082379B" w:rsidRDefault="00E21938" w:rsidP="00B5369C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ambulant bedrijfsleider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462135EC" w14:textId="77777777" w:rsidR="00E21938" w:rsidRPr="0082379B" w:rsidRDefault="00E21938" w:rsidP="00B5369C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ambulant bedrijfsleider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1E6B9D" w14:textId="77777777" w:rsidR="00E21938" w:rsidRPr="00B64198" w:rsidRDefault="00E21938" w:rsidP="00B5369C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E21938" w:rsidRPr="00B64198" w14:paraId="2DE69221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DD3036" w14:textId="77777777" w:rsidR="00E21938" w:rsidRPr="00D7785A" w:rsidRDefault="00E21938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Leidinggeven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14:paraId="3E8F5265" w14:textId="77777777" w:rsidR="00E21938" w:rsidRPr="00B64198" w:rsidRDefault="00E21938" w:rsidP="00B5369C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Zie referentiefunctie en NOK ambulant medewerker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58D12C" w14:textId="77777777" w:rsidR="00E21938" w:rsidRPr="0058170D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begeleiden van ca. 1- 3 (parttime) medewerkers (functioneel/vaktechnisch).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395D4EB7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leidinggeven aan ca. 1- 6 (parttime) medewerkers.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BA19221" w14:textId="77777777" w:rsidR="00E21938" w:rsidRPr="0027027E" w:rsidRDefault="00E21938" w:rsidP="005246F2">
            <w:pPr>
              <w:pStyle w:val="Opsom-streepjes"/>
              <w:spacing w:line="240" w:lineRule="auto"/>
            </w:pPr>
            <w:r w:rsidRPr="008330E6">
              <w:rPr>
                <w:sz w:val="16"/>
                <w:szCs w:val="16"/>
              </w:rPr>
              <w:t>leidinggeven aan ca. 4 – 10 (parttime)</w:t>
            </w:r>
            <w:r>
              <w:rPr>
                <w:sz w:val="16"/>
                <w:szCs w:val="16"/>
              </w:rPr>
              <w:t xml:space="preserve"> </w:t>
            </w:r>
            <w:r w:rsidRPr="008330E6">
              <w:rPr>
                <w:sz w:val="16"/>
                <w:szCs w:val="16"/>
              </w:rPr>
              <w:t>medewerkers</w:t>
            </w:r>
            <w:r>
              <w:t>.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14:paraId="106FD90D" w14:textId="77777777" w:rsidR="00E21938" w:rsidRPr="00B64198" w:rsidRDefault="00E21938" w:rsidP="00B5369C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E21938" w:rsidRPr="00B64198" w14:paraId="42FA34A8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80BDA1" w14:textId="77777777" w:rsidR="00E21938" w:rsidRDefault="00E21938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Operationele voorbereiding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42F78176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2E59A5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 uitvoeren van voorbereidende werkzaamheden, bereiding van (vis)producten</w:t>
            </w:r>
          </w:p>
          <w:p w14:paraId="0931E2B7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vervoeren van verkoopwagen naar standplaats, uitvoeren van op- en afbouw;</w:t>
            </w:r>
          </w:p>
          <w:p w14:paraId="59D33CCD" w14:textId="77777777" w:rsidR="00E21938" w:rsidRPr="0027027E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beschikt over de vaardigheid om diverse soorten vis te fileren.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7D078C4" w14:textId="77777777" w:rsidR="00E21938" w:rsidRDefault="00E21938" w:rsidP="005246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Aanvullend op I:</w:t>
            </w:r>
          </w:p>
          <w:p w14:paraId="33B5A715" w14:textId="77777777" w:rsidR="00E21938" w:rsidRPr="00CB5B07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CB5B07">
              <w:rPr>
                <w:sz w:val="16"/>
                <w:szCs w:val="16"/>
              </w:rPr>
              <w:t xml:space="preserve">coördineren van opbouw en </w:t>
            </w:r>
            <w:proofErr w:type="spellStart"/>
            <w:r w:rsidRPr="00CB5B07">
              <w:rPr>
                <w:sz w:val="16"/>
                <w:szCs w:val="16"/>
              </w:rPr>
              <w:t>verkoopklaar</w:t>
            </w:r>
            <w:proofErr w:type="spellEnd"/>
            <w:r w:rsidRPr="00CB5B07">
              <w:rPr>
                <w:sz w:val="16"/>
                <w:szCs w:val="16"/>
              </w:rPr>
              <w:t xml:space="preserve"> maken van verkoopwagen;</w:t>
            </w:r>
          </w:p>
          <w:p w14:paraId="5AD7AD17" w14:textId="77777777" w:rsidR="00E21938" w:rsidRPr="00CB5B07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CB5B07">
              <w:rPr>
                <w:sz w:val="16"/>
                <w:szCs w:val="16"/>
              </w:rPr>
              <w:t>geven van instructies en aanwijzingen</w:t>
            </w:r>
            <w:r>
              <w:rPr>
                <w:sz w:val="16"/>
                <w:szCs w:val="16"/>
              </w:rPr>
              <w:t xml:space="preserve">, </w:t>
            </w:r>
            <w:r w:rsidRPr="00CB5B07">
              <w:rPr>
                <w:sz w:val="16"/>
                <w:szCs w:val="16"/>
              </w:rPr>
              <w:t>prioriteren van werkzaamheden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F182ABE" w14:textId="6C357FAF" w:rsidR="00E21938" w:rsidRDefault="00E21938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Aanvullend op </w:t>
            </w:r>
            <w:r w:rsidR="002D7E4A">
              <w:rPr>
                <w:sz w:val="16"/>
                <w:szCs w:val="16"/>
                <w:lang w:bidi="x-none"/>
              </w:rPr>
              <w:t>I</w:t>
            </w:r>
            <w:r>
              <w:rPr>
                <w:sz w:val="16"/>
                <w:szCs w:val="16"/>
                <w:lang w:bidi="x-none"/>
              </w:rPr>
              <w:t>I:</w:t>
            </w:r>
          </w:p>
          <w:p w14:paraId="7D2C7743" w14:textId="77777777" w:rsidR="00E21938" w:rsidRPr="008330E6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8330E6">
              <w:rPr>
                <w:sz w:val="16"/>
                <w:szCs w:val="16"/>
              </w:rPr>
              <w:t xml:space="preserve">verzorgen van ad hoc inkoop o.b.v. </w:t>
            </w:r>
            <w:proofErr w:type="spellStart"/>
            <w:r w:rsidRPr="008330E6">
              <w:rPr>
                <w:sz w:val="16"/>
                <w:szCs w:val="16"/>
              </w:rPr>
              <w:t>dagaanbod</w:t>
            </w:r>
            <w:proofErr w:type="spellEnd"/>
            <w:r w:rsidRPr="008330E6">
              <w:rPr>
                <w:sz w:val="16"/>
                <w:szCs w:val="16"/>
              </w:rPr>
              <w:t xml:space="preserve"> van (vis)producten, aanpassen van assortiment aan verkooplocatie.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2DE8470B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21938" w:rsidRPr="00B64198" w14:paraId="7F94B0D9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C2EBB3" w14:textId="77777777" w:rsidR="00E21938" w:rsidRDefault="00E21938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Operationele uitvoering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37D8DD43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AD25C4" w14:textId="77777777" w:rsidR="00E21938" w:rsidRPr="00861336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nadruk ligt op het voorbereiden en uitvoeren van verkoopactiviteiten</w:t>
            </w:r>
            <w:r>
              <w:rPr>
                <w:sz w:val="16"/>
                <w:szCs w:val="16"/>
                <w:lang w:bidi="x-none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E8E7C30" w14:textId="77777777" w:rsidR="00E21938" w:rsidRPr="000E69EC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nadruk ligt op het fungeren als meewerkend voorman.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B3F08D1" w14:textId="77777777" w:rsidR="00E21938" w:rsidRPr="003C4BD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3C4BD8">
              <w:rPr>
                <w:sz w:val="16"/>
                <w:szCs w:val="16"/>
              </w:rPr>
              <w:t>nadruk ligt op het aansturen en coördineren en waar nodig meewerken;</w:t>
            </w:r>
          </w:p>
          <w:p w14:paraId="2C42096D" w14:textId="77777777" w:rsidR="00E21938" w:rsidRPr="003C4BD8" w:rsidRDefault="00E21938" w:rsidP="005246F2">
            <w:pPr>
              <w:pStyle w:val="Lijstalinea"/>
              <w:spacing w:line="240" w:lineRule="auto"/>
              <w:rPr>
                <w:sz w:val="16"/>
                <w:szCs w:val="16"/>
                <w:lang w:bidi="x-none"/>
              </w:rPr>
            </w:pPr>
            <w:r w:rsidRPr="003C4BD8">
              <w:rPr>
                <w:sz w:val="16"/>
                <w:szCs w:val="16"/>
              </w:rPr>
              <w:t>aanspreekpunt (o.m. bij calamiteiten) en zorgen voor in-en externe afstemming (met medewerkers, leveranciers en marktmeester).</w:t>
            </w:r>
            <w:r w:rsidRPr="003C4BD8">
              <w:rPr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7C7069B8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21938" w:rsidRPr="00B64198" w14:paraId="00875153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518286" w14:textId="77777777" w:rsidR="00E21938" w:rsidRDefault="00E21938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Personeelsbeheer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000914BE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6D6A21" w14:textId="77777777" w:rsidR="00E21938" w:rsidRPr="0027027E" w:rsidRDefault="00E21938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3B8D5B2B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begeleiden en inwerken van nieuwe medewerkers;</w:t>
            </w:r>
          </w:p>
          <w:p w14:paraId="38EF4661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bieden van ondersteuning bij werving en selectie.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E6BD533" w14:textId="77777777" w:rsidR="00E21938" w:rsidRDefault="00E21938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Aanvullend op II:</w:t>
            </w:r>
          </w:p>
          <w:p w14:paraId="19DED6D4" w14:textId="77777777" w:rsidR="00E21938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opstellen van </w:t>
            </w:r>
            <w:proofErr w:type="spellStart"/>
            <w:r>
              <w:rPr>
                <w:sz w:val="16"/>
                <w:szCs w:val="16"/>
                <w:lang w:bidi="x-none"/>
              </w:rPr>
              <w:t>dagplanning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gericht op het effectief en efficiënt inzetten van medewerkers;</w:t>
            </w:r>
          </w:p>
          <w:p w14:paraId="14E43991" w14:textId="77777777" w:rsidR="00E21938" w:rsidRPr="00267DE6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houden van </w:t>
            </w:r>
            <w:r w:rsidRPr="00474315">
              <w:rPr>
                <w:sz w:val="16"/>
                <w:szCs w:val="16"/>
              </w:rPr>
              <w:t>functionerings- en beoordelingsgesprekken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12812C25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21938" w:rsidRPr="00B64198" w14:paraId="486CA10A" w14:textId="77777777" w:rsidTr="00B5369C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47945F" w14:textId="77777777" w:rsidR="00E21938" w:rsidRDefault="00E21938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Verbetervoorstellen en optimalisaties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6F13FBB1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ABB247" w14:textId="77777777" w:rsidR="00E21938" w:rsidRDefault="00E21938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1E34D19" w14:textId="77777777" w:rsidR="00E21938" w:rsidRPr="0058170D" w:rsidRDefault="00E21938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81182EF" w14:textId="77777777" w:rsidR="00E21938" w:rsidRPr="0058170D" w:rsidRDefault="00E21938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474315">
              <w:rPr>
                <w:sz w:val="16"/>
                <w:szCs w:val="16"/>
              </w:rPr>
              <w:t>signaleren van knelpunten in de operationele bedrijfs</w:t>
            </w:r>
            <w:r w:rsidRPr="00474315">
              <w:rPr>
                <w:sz w:val="16"/>
                <w:szCs w:val="16"/>
              </w:rPr>
              <w:softHyphen/>
              <w:t>voering en doen van verbetervoorstellen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14:paraId="32D8F646" w14:textId="77777777" w:rsidR="00E21938" w:rsidRPr="00B64198" w:rsidRDefault="00E21938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21938" w:rsidRPr="00B64198" w14:paraId="5BC2F5D4" w14:textId="77777777" w:rsidTr="00B5369C">
        <w:trPr>
          <w:trHeight w:val="245"/>
        </w:trPr>
        <w:tc>
          <w:tcPr>
            <w:tcW w:w="209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CCA9" w14:textId="77777777" w:rsidR="00E21938" w:rsidRPr="0082379B" w:rsidRDefault="00E21938" w:rsidP="00B5369C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3A2292" w14:textId="77777777" w:rsidR="00E21938" w:rsidRPr="0082379B" w:rsidRDefault="00E21938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4D1733" w14:textId="43B1F4D5" w:rsidR="00E21938" w:rsidRPr="0082379B" w:rsidRDefault="00E21938" w:rsidP="00B5369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437FE967" w14:textId="1D0A677F" w:rsidR="00E21938" w:rsidRPr="0082379B" w:rsidRDefault="00E21938" w:rsidP="00B5369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1D29E126" w14:textId="33313DFE" w:rsidR="00E21938" w:rsidRPr="0082379B" w:rsidRDefault="00E21938" w:rsidP="00B5369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AF2247" w14:textId="77777777" w:rsidR="00E21938" w:rsidRPr="00B64198" w:rsidRDefault="00E21938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14:paraId="183C7815" w14:textId="51A50B5E" w:rsidR="001E27BA" w:rsidRPr="001E27BA" w:rsidRDefault="001E27BA" w:rsidP="00D7785A">
      <w:pPr>
        <w:spacing w:line="240" w:lineRule="auto"/>
        <w:ind w:right="-6"/>
      </w:pPr>
    </w:p>
    <w:sectPr w:rsidR="001E27BA" w:rsidRPr="001E27BA" w:rsidSect="00D7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6BFC" w16cex:dateUtc="2021-01-07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B875" w14:textId="77777777" w:rsidR="00973292" w:rsidRDefault="00973292" w:rsidP="0099201E">
      <w:pPr>
        <w:spacing w:line="240" w:lineRule="auto"/>
      </w:pPr>
      <w:r>
        <w:separator/>
      </w:r>
    </w:p>
  </w:endnote>
  <w:endnote w:type="continuationSeparator" w:id="0">
    <w:p w14:paraId="00131F23" w14:textId="77777777" w:rsidR="00973292" w:rsidRDefault="00973292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3941524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2FBD787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2A6E87A2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6D561C7A" w14:textId="6A142FB9" w:rsidR="0099201E" w:rsidRPr="0099201E" w:rsidRDefault="007318D4" w:rsidP="007318D4">
    <w:pPr>
      <w:pStyle w:val="Voettekst"/>
      <w:tabs>
        <w:tab w:val="clear" w:pos="9072"/>
        <w:tab w:val="right" w:pos="9632"/>
      </w:tabs>
      <w:ind w:right="-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49F2" w14:textId="77777777" w:rsidR="00AF642D" w:rsidRDefault="00AF64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ECD2" w14:textId="77777777" w:rsidR="00973292" w:rsidRDefault="00973292" w:rsidP="0099201E">
      <w:pPr>
        <w:spacing w:line="240" w:lineRule="auto"/>
      </w:pPr>
      <w:r>
        <w:separator/>
      </w:r>
    </w:p>
  </w:footnote>
  <w:footnote w:type="continuationSeparator" w:id="0">
    <w:p w14:paraId="5D04F587" w14:textId="77777777" w:rsidR="00973292" w:rsidRDefault="00973292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D508" w14:textId="77777777" w:rsidR="00AF642D" w:rsidRDefault="00AF64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DB00" w14:textId="0AE7FBAB" w:rsidR="00763599" w:rsidRPr="00C2173B" w:rsidRDefault="00763599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9201" w14:textId="77777777" w:rsidR="00AF642D" w:rsidRDefault="00AF64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40F25"/>
    <w:rsid w:val="000648B5"/>
    <w:rsid w:val="0008638B"/>
    <w:rsid w:val="00091118"/>
    <w:rsid w:val="000B55F5"/>
    <w:rsid w:val="000B7F47"/>
    <w:rsid w:val="000C4004"/>
    <w:rsid w:val="000C67FF"/>
    <w:rsid w:val="000D17DD"/>
    <w:rsid w:val="000E2288"/>
    <w:rsid w:val="000E69EC"/>
    <w:rsid w:val="000F1AB0"/>
    <w:rsid w:val="00106E05"/>
    <w:rsid w:val="001144FA"/>
    <w:rsid w:val="001240A6"/>
    <w:rsid w:val="00124127"/>
    <w:rsid w:val="00182CB5"/>
    <w:rsid w:val="001B7EBA"/>
    <w:rsid w:val="001D0612"/>
    <w:rsid w:val="001E27BA"/>
    <w:rsid w:val="001F7342"/>
    <w:rsid w:val="002126F6"/>
    <w:rsid w:val="00214D6B"/>
    <w:rsid w:val="00234B05"/>
    <w:rsid w:val="00255E90"/>
    <w:rsid w:val="00267DE6"/>
    <w:rsid w:val="0027027E"/>
    <w:rsid w:val="00292D20"/>
    <w:rsid w:val="002954F7"/>
    <w:rsid w:val="002A629C"/>
    <w:rsid w:val="002D2850"/>
    <w:rsid w:val="002D7E4A"/>
    <w:rsid w:val="002E29A0"/>
    <w:rsid w:val="002E36C1"/>
    <w:rsid w:val="002F1888"/>
    <w:rsid w:val="003253E1"/>
    <w:rsid w:val="00343B60"/>
    <w:rsid w:val="00347F8A"/>
    <w:rsid w:val="00352F12"/>
    <w:rsid w:val="00397A57"/>
    <w:rsid w:val="003B2C3E"/>
    <w:rsid w:val="003B311B"/>
    <w:rsid w:val="003B653A"/>
    <w:rsid w:val="003C3DD9"/>
    <w:rsid w:val="003C4BD8"/>
    <w:rsid w:val="003D0B56"/>
    <w:rsid w:val="00401F70"/>
    <w:rsid w:val="00406102"/>
    <w:rsid w:val="00410FA0"/>
    <w:rsid w:val="00453E85"/>
    <w:rsid w:val="00462969"/>
    <w:rsid w:val="00474315"/>
    <w:rsid w:val="004B4C6E"/>
    <w:rsid w:val="004F0958"/>
    <w:rsid w:val="004F7477"/>
    <w:rsid w:val="005137EC"/>
    <w:rsid w:val="00534915"/>
    <w:rsid w:val="0055566C"/>
    <w:rsid w:val="00556C08"/>
    <w:rsid w:val="00564461"/>
    <w:rsid w:val="00564C39"/>
    <w:rsid w:val="0058170D"/>
    <w:rsid w:val="006070CB"/>
    <w:rsid w:val="006475EF"/>
    <w:rsid w:val="00674D44"/>
    <w:rsid w:val="006A32D9"/>
    <w:rsid w:val="006B1E3D"/>
    <w:rsid w:val="006D15B0"/>
    <w:rsid w:val="006E3F1F"/>
    <w:rsid w:val="00701262"/>
    <w:rsid w:val="00707098"/>
    <w:rsid w:val="0071358F"/>
    <w:rsid w:val="007318D4"/>
    <w:rsid w:val="00746EB9"/>
    <w:rsid w:val="00755D25"/>
    <w:rsid w:val="00763599"/>
    <w:rsid w:val="00787A37"/>
    <w:rsid w:val="007E3370"/>
    <w:rsid w:val="007F0807"/>
    <w:rsid w:val="007F1417"/>
    <w:rsid w:val="007F5E6E"/>
    <w:rsid w:val="00803A62"/>
    <w:rsid w:val="00810A85"/>
    <w:rsid w:val="00822FDA"/>
    <w:rsid w:val="0082379B"/>
    <w:rsid w:val="008330E6"/>
    <w:rsid w:val="00847E55"/>
    <w:rsid w:val="00857CC5"/>
    <w:rsid w:val="00861336"/>
    <w:rsid w:val="008803C1"/>
    <w:rsid w:val="00885696"/>
    <w:rsid w:val="008972FF"/>
    <w:rsid w:val="008A1010"/>
    <w:rsid w:val="008A1799"/>
    <w:rsid w:val="008E171C"/>
    <w:rsid w:val="00924BFF"/>
    <w:rsid w:val="00937536"/>
    <w:rsid w:val="00944C48"/>
    <w:rsid w:val="0095066B"/>
    <w:rsid w:val="0095556A"/>
    <w:rsid w:val="00973292"/>
    <w:rsid w:val="009859E9"/>
    <w:rsid w:val="00986D86"/>
    <w:rsid w:val="0099201E"/>
    <w:rsid w:val="00992EB6"/>
    <w:rsid w:val="009D2BB8"/>
    <w:rsid w:val="00A00B95"/>
    <w:rsid w:val="00A2580F"/>
    <w:rsid w:val="00A4657C"/>
    <w:rsid w:val="00A6740E"/>
    <w:rsid w:val="00AB70AF"/>
    <w:rsid w:val="00AC0403"/>
    <w:rsid w:val="00AF353F"/>
    <w:rsid w:val="00AF642D"/>
    <w:rsid w:val="00B242A2"/>
    <w:rsid w:val="00B35FC4"/>
    <w:rsid w:val="00B47E68"/>
    <w:rsid w:val="00B5369C"/>
    <w:rsid w:val="00B54704"/>
    <w:rsid w:val="00B759B3"/>
    <w:rsid w:val="00B91C9D"/>
    <w:rsid w:val="00BB64C9"/>
    <w:rsid w:val="00BF25A4"/>
    <w:rsid w:val="00C13E85"/>
    <w:rsid w:val="00C2153E"/>
    <w:rsid w:val="00C2173B"/>
    <w:rsid w:val="00C36216"/>
    <w:rsid w:val="00C40F45"/>
    <w:rsid w:val="00C65125"/>
    <w:rsid w:val="00C7112E"/>
    <w:rsid w:val="00C9299D"/>
    <w:rsid w:val="00C9401B"/>
    <w:rsid w:val="00CA75F4"/>
    <w:rsid w:val="00CB5B07"/>
    <w:rsid w:val="00CB6582"/>
    <w:rsid w:val="00CB65B5"/>
    <w:rsid w:val="00CD0291"/>
    <w:rsid w:val="00D01B23"/>
    <w:rsid w:val="00D17BCF"/>
    <w:rsid w:val="00D21E43"/>
    <w:rsid w:val="00D7785A"/>
    <w:rsid w:val="00D85325"/>
    <w:rsid w:val="00DC0A26"/>
    <w:rsid w:val="00DC189A"/>
    <w:rsid w:val="00DD1F9B"/>
    <w:rsid w:val="00DE1848"/>
    <w:rsid w:val="00DE660B"/>
    <w:rsid w:val="00DF6697"/>
    <w:rsid w:val="00E13F6C"/>
    <w:rsid w:val="00E21938"/>
    <w:rsid w:val="00E63009"/>
    <w:rsid w:val="00E63275"/>
    <w:rsid w:val="00E6640A"/>
    <w:rsid w:val="00E7110E"/>
    <w:rsid w:val="00EE744C"/>
    <w:rsid w:val="00EF76AA"/>
    <w:rsid w:val="00F11A4F"/>
    <w:rsid w:val="00F21E8C"/>
    <w:rsid w:val="00F27DB4"/>
    <w:rsid w:val="00F41E8D"/>
    <w:rsid w:val="00F44121"/>
    <w:rsid w:val="00F76F54"/>
    <w:rsid w:val="00F8116D"/>
    <w:rsid w:val="00F82FD0"/>
    <w:rsid w:val="00FB4039"/>
    <w:rsid w:val="00FC02E4"/>
    <w:rsid w:val="00FC1F45"/>
    <w:rsid w:val="00FD051E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CDE4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  <w:pPr>
      <w:tabs>
        <w:tab w:val="num" w:pos="567"/>
      </w:tabs>
    </w:pPr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242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67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67F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67FF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67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67F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16</cp:revision>
  <dcterms:created xsi:type="dcterms:W3CDTF">2021-01-07T08:26:00Z</dcterms:created>
  <dcterms:modified xsi:type="dcterms:W3CDTF">2021-08-23T13:57:00Z</dcterms:modified>
</cp:coreProperties>
</file>